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19" w:rsidRPr="00B04587" w:rsidRDefault="00A67B19" w:rsidP="006F775C">
      <w:pPr>
        <w:tabs>
          <w:tab w:val="left" w:pos="5103"/>
        </w:tabs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FORMULAIRE DE </w:t>
      </w:r>
      <w:r w:rsidRPr="00B04587">
        <w:rPr>
          <w:rFonts w:ascii="Times New Roman" w:hAnsi="Times New Roman" w:cs="Times New Roman"/>
          <w:b/>
          <w:bCs/>
          <w:sz w:val="24"/>
          <w:szCs w:val="24"/>
        </w:rPr>
        <w:t>DEMANDE DE SOUTIEN POUR UNE ACTION INDIVIDUELLE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4587">
        <w:rPr>
          <w:rFonts w:ascii="Times New Roman" w:hAnsi="Times New Roman" w:cs="Times New Roman"/>
          <w:b/>
          <w:bCs/>
          <w:sz w:val="24"/>
          <w:szCs w:val="24"/>
        </w:rPr>
        <w:t>DANS LE CADRE DU LIA IFUM</w:t>
      </w:r>
    </w:p>
    <w:p w:rsidR="00A67B19" w:rsidRPr="007236C3" w:rsidRDefault="00A67B19" w:rsidP="00FE7F61">
      <w:pPr>
        <w:tabs>
          <w:tab w:val="left" w:pos="5103"/>
        </w:tabs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(Compléter autant de formulaires que de personnes bénéficiaires)</w:t>
      </w:r>
    </w:p>
    <w:p w:rsidR="00A67B19" w:rsidRPr="007236C3" w:rsidRDefault="00A67B19" w:rsidP="00B04587">
      <w:pPr>
        <w:tabs>
          <w:tab w:val="left" w:pos="5103"/>
        </w:tabs>
        <w:spacing w:after="240"/>
        <w:jc w:val="both"/>
        <w:rPr>
          <w:rFonts w:ascii="Times New Roman" w:hAnsi="Times New Roman" w:cs="Times New Roman"/>
        </w:rPr>
      </w:pPr>
    </w:p>
    <w:p w:rsidR="00A67B19" w:rsidRDefault="00A67B19" w:rsidP="00B04587">
      <w:pPr>
        <w:tabs>
          <w:tab w:val="left" w:pos="5103"/>
        </w:tabs>
        <w:spacing w:after="240"/>
        <w:jc w:val="both"/>
        <w:rPr>
          <w:rFonts w:ascii="Times New Roman" w:hAnsi="Times New Roman" w:cs="Times New Roman"/>
        </w:rPr>
      </w:pPr>
      <w:r w:rsidRPr="000F022F">
        <w:rPr>
          <w:rFonts w:ascii="Times New Roman" w:hAnsi="Times New Roman" w:cs="Times New Roman"/>
          <w:u w:val="single"/>
        </w:rPr>
        <w:t>Important</w:t>
      </w:r>
      <w:r>
        <w:rPr>
          <w:rFonts w:ascii="Times New Roman" w:hAnsi="Times New Roman" w:cs="Times New Roman"/>
        </w:rPr>
        <w:t> : avant de l’envoyer, nommez</w:t>
      </w:r>
      <w:r w:rsidRPr="007236C3">
        <w:rPr>
          <w:rFonts w:ascii="Times New Roman" w:hAnsi="Times New Roman" w:cs="Times New Roman"/>
        </w:rPr>
        <w:t xml:space="preserve"> le fichier sous </w:t>
      </w:r>
      <w:r>
        <w:rPr>
          <w:rFonts w:ascii="Times New Roman" w:hAnsi="Times New Roman" w:cs="Times New Roman"/>
        </w:rPr>
        <w:t xml:space="preserve">cette </w:t>
      </w:r>
      <w:r w:rsidRPr="007236C3">
        <w:rPr>
          <w:rFonts w:ascii="Times New Roman" w:hAnsi="Times New Roman" w:cs="Times New Roman"/>
        </w:rPr>
        <w:t>forme d’acronyme :</w:t>
      </w:r>
      <w:r>
        <w:rPr>
          <w:rFonts w:ascii="Times New Roman" w:hAnsi="Times New Roman" w:cs="Times New Roman"/>
        </w:rPr>
        <w:t xml:space="preserve"> </w:t>
      </w:r>
    </w:p>
    <w:p w:rsidR="00A67B19" w:rsidRPr="007236C3" w:rsidRDefault="00A67B19" w:rsidP="00B04587">
      <w:pPr>
        <w:tabs>
          <w:tab w:val="left" w:pos="5103"/>
        </w:tabs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AXE.NOMDEFAMILLE.</w:t>
      </w:r>
      <w:r w:rsidRPr="007236C3">
        <w:rPr>
          <w:rFonts w:ascii="Times New Roman" w:hAnsi="Times New Roman" w:cs="Times New Roman"/>
        </w:rPr>
        <w:t xml:space="preserve"> Y.Z</w:t>
      </w:r>
      <w:r>
        <w:rPr>
          <w:rFonts w:ascii="Times New Roman" w:hAnsi="Times New Roman" w:cs="Times New Roman"/>
        </w:rPr>
        <w:t>.pdf</w:t>
      </w:r>
    </w:p>
    <w:p w:rsidR="00A67B19" w:rsidRDefault="00A67B19" w:rsidP="00FE7F61">
      <w:pPr>
        <w:ind w:left="717"/>
        <w:rPr>
          <w:sz w:val="20"/>
          <w:szCs w:val="20"/>
        </w:rPr>
      </w:pPr>
      <w:r w:rsidRPr="00FE7F61">
        <w:rPr>
          <w:b/>
          <w:bCs/>
          <w:sz w:val="20"/>
          <w:szCs w:val="20"/>
        </w:rPr>
        <w:t>AXE</w:t>
      </w:r>
      <w:r w:rsidRPr="00FE7F61">
        <w:rPr>
          <w:sz w:val="20"/>
          <w:szCs w:val="20"/>
        </w:rPr>
        <w:t xml:space="preserve"> = </w:t>
      </w:r>
      <w:r>
        <w:rPr>
          <w:sz w:val="20"/>
          <w:szCs w:val="20"/>
        </w:rPr>
        <w:t xml:space="preserve">AGA, PS, </w:t>
      </w:r>
      <w:r w:rsidRPr="00FE7F61">
        <w:rPr>
          <w:sz w:val="20"/>
          <w:szCs w:val="20"/>
        </w:rPr>
        <w:t>SD ou AU (</w:t>
      </w:r>
      <w:r w:rsidRPr="00FE7F61">
        <w:rPr>
          <w:b/>
          <w:bCs/>
          <w:sz w:val="20"/>
          <w:szCs w:val="20"/>
        </w:rPr>
        <w:t>AGA</w:t>
      </w:r>
      <w:r>
        <w:rPr>
          <w:sz w:val="20"/>
          <w:szCs w:val="20"/>
        </w:rPr>
        <w:t> : Algèbre Géométrie Algé</w:t>
      </w:r>
      <w:r w:rsidRPr="00FE7F61">
        <w:rPr>
          <w:sz w:val="20"/>
          <w:szCs w:val="20"/>
        </w:rPr>
        <w:t xml:space="preserve">brique – </w:t>
      </w:r>
      <w:r w:rsidRPr="00FE7F61">
        <w:rPr>
          <w:b/>
          <w:bCs/>
          <w:sz w:val="20"/>
          <w:szCs w:val="20"/>
        </w:rPr>
        <w:t>PS</w:t>
      </w:r>
      <w:r w:rsidRPr="00FE7F61">
        <w:rPr>
          <w:sz w:val="20"/>
          <w:szCs w:val="20"/>
        </w:rPr>
        <w:t xml:space="preserve"> : Probabilités et statistique – </w:t>
      </w:r>
      <w:r w:rsidRPr="00FE7F61">
        <w:rPr>
          <w:b/>
          <w:bCs/>
          <w:sz w:val="20"/>
          <w:szCs w:val="20"/>
        </w:rPr>
        <w:t>SD</w:t>
      </w:r>
      <w:r w:rsidRPr="00FE7F61">
        <w:rPr>
          <w:sz w:val="20"/>
          <w:szCs w:val="20"/>
        </w:rPr>
        <w:t xml:space="preserve"> : Systèmes dynamiques – </w:t>
      </w:r>
      <w:r w:rsidRPr="00FE7F61">
        <w:rPr>
          <w:b/>
          <w:bCs/>
          <w:sz w:val="20"/>
          <w:szCs w:val="20"/>
        </w:rPr>
        <w:t>AU</w:t>
      </w:r>
      <w:r w:rsidRPr="00FE7F61">
        <w:rPr>
          <w:sz w:val="20"/>
          <w:szCs w:val="20"/>
        </w:rPr>
        <w:t> : autre)</w:t>
      </w:r>
    </w:p>
    <w:p w:rsidR="00A67B19" w:rsidRPr="00FE7F61" w:rsidRDefault="00A67B19" w:rsidP="00FE7F61">
      <w:pPr>
        <w:ind w:left="717"/>
        <w:rPr>
          <w:sz w:val="20"/>
          <w:szCs w:val="20"/>
        </w:rPr>
      </w:pPr>
      <w:r w:rsidRPr="00CD2619">
        <w:rPr>
          <w:b/>
          <w:bCs/>
          <w:sz w:val="20"/>
          <w:szCs w:val="20"/>
        </w:rPr>
        <w:t>NOMDEFAMILLE =</w:t>
      </w:r>
      <w:r>
        <w:rPr>
          <w:sz w:val="20"/>
          <w:szCs w:val="20"/>
        </w:rPr>
        <w:t xml:space="preserve"> personne bénéficiaire</w:t>
      </w:r>
    </w:p>
    <w:p w:rsidR="00A67B19" w:rsidRPr="00FE7F61" w:rsidRDefault="00A67B19" w:rsidP="00FE7F61">
      <w:pPr>
        <w:ind w:left="717"/>
        <w:rPr>
          <w:sz w:val="20"/>
          <w:szCs w:val="20"/>
        </w:rPr>
      </w:pPr>
      <w:r w:rsidRPr="00FE7F61">
        <w:rPr>
          <w:b/>
          <w:bCs/>
          <w:sz w:val="20"/>
          <w:szCs w:val="20"/>
        </w:rPr>
        <w:t>Y</w:t>
      </w:r>
      <w:r>
        <w:rPr>
          <w:sz w:val="20"/>
          <w:szCs w:val="20"/>
        </w:rPr>
        <w:t xml:space="preserve"> = </w:t>
      </w:r>
      <w:r w:rsidRPr="00FE7F61">
        <w:rPr>
          <w:sz w:val="20"/>
          <w:szCs w:val="20"/>
        </w:rPr>
        <w:t xml:space="preserve"> l’année</w:t>
      </w:r>
      <w:r>
        <w:rPr>
          <w:sz w:val="20"/>
          <w:szCs w:val="20"/>
        </w:rPr>
        <w:t xml:space="preserve">, ex. : 2011 </w:t>
      </w:r>
    </w:p>
    <w:p w:rsidR="00A67B19" w:rsidRPr="00FE7F61" w:rsidRDefault="00A67B19" w:rsidP="00FE7F61">
      <w:pPr>
        <w:ind w:left="717"/>
        <w:rPr>
          <w:sz w:val="20"/>
          <w:szCs w:val="20"/>
        </w:rPr>
      </w:pPr>
      <w:r w:rsidRPr="00FE7F61">
        <w:rPr>
          <w:b/>
          <w:bCs/>
          <w:sz w:val="20"/>
          <w:szCs w:val="20"/>
        </w:rPr>
        <w:t>Z</w:t>
      </w:r>
      <w:r w:rsidRPr="00FE7F61">
        <w:rPr>
          <w:sz w:val="20"/>
          <w:szCs w:val="20"/>
        </w:rPr>
        <w:t xml:space="preserve"> = 1</w:t>
      </w:r>
      <w:r>
        <w:rPr>
          <w:sz w:val="20"/>
          <w:szCs w:val="20"/>
        </w:rPr>
        <w:t xml:space="preserve"> ou 2 pour le semestre</w:t>
      </w:r>
    </w:p>
    <w:p w:rsidR="00A67B19" w:rsidRPr="007236C3" w:rsidRDefault="00A67B19" w:rsidP="00B04587">
      <w:pPr>
        <w:tabs>
          <w:tab w:val="left" w:pos="5103"/>
        </w:tabs>
        <w:spacing w:after="240"/>
        <w:jc w:val="both"/>
        <w:rPr>
          <w:rFonts w:ascii="Times New Roman" w:hAnsi="Times New Roman" w:cs="Times New Roman"/>
        </w:rPr>
      </w:pPr>
    </w:p>
    <w:p w:rsidR="00A67B19" w:rsidRDefault="00A67B19" w:rsidP="00B04587">
      <w:pPr>
        <w:tabs>
          <w:tab w:val="left" w:pos="5103"/>
        </w:tabs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DEMANDEUR (à compléter si différent de la personne bénéficiaire) :</w:t>
      </w:r>
    </w:p>
    <w:p w:rsidR="00A67B19" w:rsidRPr="007236C3" w:rsidRDefault="00A67B19" w:rsidP="00B04587">
      <w:pPr>
        <w:tabs>
          <w:tab w:val="left" w:pos="5103"/>
        </w:tabs>
        <w:spacing w:after="240"/>
        <w:jc w:val="both"/>
        <w:rPr>
          <w:rFonts w:ascii="Times New Roman" w:hAnsi="Times New Roman" w:cs="Times New Roman"/>
        </w:rPr>
      </w:pPr>
      <w:r w:rsidRPr="007236C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om</w:t>
      </w:r>
      <w:r w:rsidRPr="007236C3">
        <w:rPr>
          <w:rFonts w:ascii="Times New Roman" w:hAnsi="Times New Roman" w:cs="Times New Roman"/>
        </w:rPr>
        <w:t> :</w:t>
      </w:r>
      <w:r>
        <w:rPr>
          <w:rFonts w:ascii="Times New Roman" w:hAnsi="Times New Roman" w:cs="Times New Roman"/>
        </w:rPr>
        <w:tab/>
        <w:t>Prénom :</w:t>
      </w:r>
    </w:p>
    <w:p w:rsidR="00A67B19" w:rsidRPr="007236C3" w:rsidRDefault="00A67B19" w:rsidP="00B04587">
      <w:pPr>
        <w:tabs>
          <w:tab w:val="left" w:pos="5103"/>
        </w:tabs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</w:t>
      </w:r>
      <w:r w:rsidRPr="007236C3">
        <w:rPr>
          <w:rFonts w:ascii="Times New Roman" w:hAnsi="Times New Roman" w:cs="Times New Roman"/>
        </w:rPr>
        <w:t> :</w:t>
      </w:r>
      <w:r>
        <w:rPr>
          <w:rFonts w:ascii="Times New Roman" w:hAnsi="Times New Roman" w:cs="Times New Roman"/>
        </w:rPr>
        <w:tab/>
      </w:r>
      <w:r w:rsidRPr="007236C3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éléphone</w:t>
      </w:r>
      <w:r w:rsidRPr="007236C3">
        <w:rPr>
          <w:rFonts w:ascii="Times New Roman" w:hAnsi="Times New Roman" w:cs="Times New Roman"/>
        </w:rPr>
        <w:t> :</w:t>
      </w:r>
    </w:p>
    <w:p w:rsidR="00A67B19" w:rsidRPr="007236C3" w:rsidRDefault="00A67B19" w:rsidP="00B04587">
      <w:pPr>
        <w:tabs>
          <w:tab w:val="left" w:pos="5103"/>
        </w:tabs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Etablissement fréquenté (université, laboratoire, ville) </w:t>
      </w:r>
      <w:r w:rsidRPr="007236C3">
        <w:rPr>
          <w:rFonts w:ascii="Times New Roman" w:hAnsi="Times New Roman" w:cs="Times New Roman"/>
        </w:rPr>
        <w:t>:</w:t>
      </w:r>
    </w:p>
    <w:p w:rsidR="00A67B19" w:rsidRPr="007236C3" w:rsidRDefault="00A67B19" w:rsidP="00B04587">
      <w:pPr>
        <w:tabs>
          <w:tab w:val="left" w:pos="5103"/>
        </w:tabs>
        <w:spacing w:after="240"/>
        <w:jc w:val="both"/>
        <w:rPr>
          <w:rFonts w:ascii="Times New Roman" w:hAnsi="Times New Roman" w:cs="Times New Roman"/>
        </w:rPr>
      </w:pPr>
    </w:p>
    <w:p w:rsidR="00A67B19" w:rsidRPr="007236C3" w:rsidRDefault="00A67B19" w:rsidP="00B04587">
      <w:pPr>
        <w:tabs>
          <w:tab w:val="left" w:pos="5103"/>
        </w:tabs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7236C3">
        <w:rPr>
          <w:rFonts w:ascii="Times New Roman" w:hAnsi="Times New Roman" w:cs="Times New Roman"/>
        </w:rPr>
        <w:t xml:space="preserve">PERSONNE </w:t>
      </w:r>
      <w:r>
        <w:rPr>
          <w:rFonts w:ascii="Times New Roman" w:hAnsi="Times New Roman" w:cs="Times New Roman"/>
        </w:rPr>
        <w:t xml:space="preserve">BENEFICIAIRE </w:t>
      </w:r>
      <w:r w:rsidRPr="007236C3">
        <w:rPr>
          <w:rFonts w:ascii="Times New Roman" w:hAnsi="Times New Roman" w:cs="Times New Roman"/>
        </w:rPr>
        <w:t>:</w:t>
      </w:r>
    </w:p>
    <w:p w:rsidR="00A67B19" w:rsidRDefault="00A67B19" w:rsidP="00CC4C36">
      <w:pPr>
        <w:tabs>
          <w:tab w:val="left" w:pos="5103"/>
        </w:tabs>
        <w:spacing w:after="240"/>
        <w:jc w:val="both"/>
        <w:rPr>
          <w:rFonts w:ascii="Times New Roman" w:hAnsi="Times New Roman" w:cs="Times New Roman"/>
        </w:rPr>
      </w:pPr>
      <w:r w:rsidRPr="007236C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om</w:t>
      </w:r>
      <w:r w:rsidRPr="007236C3">
        <w:rPr>
          <w:rFonts w:ascii="Times New Roman" w:hAnsi="Times New Roman" w:cs="Times New Roman"/>
        </w:rPr>
        <w:t> :</w:t>
      </w:r>
      <w:r>
        <w:rPr>
          <w:rFonts w:ascii="Times New Roman" w:hAnsi="Times New Roman" w:cs="Times New Roman"/>
        </w:rPr>
        <w:tab/>
        <w:t>Prénom :</w:t>
      </w:r>
    </w:p>
    <w:p w:rsidR="00A67B19" w:rsidRPr="007236C3" w:rsidRDefault="00A67B19" w:rsidP="00B04587">
      <w:pPr>
        <w:tabs>
          <w:tab w:val="left" w:pos="5103"/>
        </w:tabs>
        <w:spacing w:after="240"/>
        <w:jc w:val="both"/>
        <w:rPr>
          <w:rFonts w:ascii="Times New Roman" w:hAnsi="Times New Roman" w:cs="Times New Roman"/>
        </w:rPr>
      </w:pPr>
      <w:r w:rsidRPr="007236C3">
        <w:rPr>
          <w:rFonts w:ascii="Times New Roman" w:hAnsi="Times New Roman" w:cs="Times New Roman"/>
        </w:rPr>
        <w:t>Date de naissance :</w:t>
      </w:r>
      <w:r>
        <w:rPr>
          <w:rFonts w:ascii="Times New Roman" w:hAnsi="Times New Roman" w:cs="Times New Roman"/>
        </w:rPr>
        <w:tab/>
        <w:t>Nationalité :</w:t>
      </w:r>
    </w:p>
    <w:p w:rsidR="00A67B19" w:rsidRDefault="00A67B19" w:rsidP="00B04587">
      <w:pPr>
        <w:tabs>
          <w:tab w:val="left" w:pos="5103"/>
        </w:tabs>
        <w:spacing w:after="240"/>
        <w:jc w:val="both"/>
        <w:rPr>
          <w:rFonts w:ascii="Times New Roman" w:hAnsi="Times New Roman" w:cs="Times New Roman"/>
        </w:rPr>
      </w:pPr>
      <w:r w:rsidRPr="007236C3">
        <w:rPr>
          <w:rFonts w:ascii="Times New Roman" w:hAnsi="Times New Roman" w:cs="Times New Roman"/>
        </w:rPr>
        <w:t>Email :</w:t>
      </w:r>
      <w:r>
        <w:rPr>
          <w:rFonts w:ascii="Times New Roman" w:hAnsi="Times New Roman" w:cs="Times New Roman"/>
        </w:rPr>
        <w:tab/>
      </w:r>
      <w:r w:rsidRPr="007236C3">
        <w:rPr>
          <w:rFonts w:ascii="Times New Roman" w:hAnsi="Times New Roman" w:cs="Times New Roman"/>
        </w:rPr>
        <w:t>Téléphone :</w:t>
      </w:r>
    </w:p>
    <w:p w:rsidR="00A67B19" w:rsidRDefault="00A67B19" w:rsidP="00B04587">
      <w:pPr>
        <w:tabs>
          <w:tab w:val="left" w:pos="5103"/>
        </w:tabs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Fonction (doctorant, postdoctorant, enseignant/chercheur) :</w:t>
      </w:r>
    </w:p>
    <w:p w:rsidR="00A67B19" w:rsidRPr="007236C3" w:rsidRDefault="00A67B19" w:rsidP="00CC4C36">
      <w:pPr>
        <w:tabs>
          <w:tab w:val="left" w:pos="5103"/>
        </w:tabs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Etablissement fréquenté (université, laboratoire, ville) :</w:t>
      </w:r>
    </w:p>
    <w:p w:rsidR="00A67B19" w:rsidRPr="007236C3" w:rsidRDefault="00A67B19" w:rsidP="00B04587">
      <w:pPr>
        <w:tabs>
          <w:tab w:val="left" w:pos="5103"/>
        </w:tabs>
        <w:spacing w:after="240"/>
        <w:jc w:val="both"/>
        <w:rPr>
          <w:rFonts w:ascii="Times New Roman" w:hAnsi="Times New Roman" w:cs="Times New Roman"/>
        </w:rPr>
      </w:pPr>
      <w:r w:rsidRPr="007236C3">
        <w:rPr>
          <w:rFonts w:ascii="Times New Roman" w:hAnsi="Times New Roman" w:cs="Times New Roman"/>
        </w:rPr>
        <w:t>Référence d’une publication ou d’un travail récent :</w:t>
      </w:r>
    </w:p>
    <w:p w:rsidR="00A67B19" w:rsidRPr="007236C3" w:rsidRDefault="00A67B19" w:rsidP="00B04587">
      <w:pPr>
        <w:tabs>
          <w:tab w:val="left" w:pos="5103"/>
        </w:tabs>
        <w:spacing w:after="240"/>
        <w:jc w:val="both"/>
        <w:rPr>
          <w:rFonts w:ascii="Times New Roman" w:hAnsi="Times New Roman" w:cs="Times New Roman"/>
        </w:rPr>
      </w:pPr>
    </w:p>
    <w:p w:rsidR="00A67B19" w:rsidRPr="007236C3" w:rsidRDefault="00A67B19" w:rsidP="00CC4C36">
      <w:pPr>
        <w:tabs>
          <w:tab w:val="left" w:pos="5103"/>
        </w:tabs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7236C3">
        <w:rPr>
          <w:rFonts w:ascii="Times New Roman" w:hAnsi="Times New Roman" w:cs="Times New Roman"/>
        </w:rPr>
        <w:t>CADRE MATHEMATIQUE DE L’ACTION (dix lignes au plus) :</w:t>
      </w:r>
    </w:p>
    <w:p w:rsidR="00A67B19" w:rsidRPr="007236C3" w:rsidRDefault="00A67B19" w:rsidP="00B04587">
      <w:pPr>
        <w:tabs>
          <w:tab w:val="left" w:pos="5103"/>
        </w:tabs>
        <w:spacing w:after="240"/>
        <w:jc w:val="both"/>
        <w:rPr>
          <w:rFonts w:ascii="Times New Roman" w:hAnsi="Times New Roman" w:cs="Times New Roman"/>
        </w:rPr>
      </w:pPr>
    </w:p>
    <w:p w:rsidR="00A67B19" w:rsidRPr="007236C3" w:rsidRDefault="00A67B19" w:rsidP="00B04587">
      <w:pPr>
        <w:tabs>
          <w:tab w:val="left" w:pos="5103"/>
        </w:tabs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7236C3">
        <w:rPr>
          <w:rFonts w:ascii="Times New Roman" w:hAnsi="Times New Roman" w:cs="Times New Roman"/>
        </w:rPr>
        <w:t>OBJECTIF DE L’ACTION (dix lignes au plus) :</w:t>
      </w:r>
    </w:p>
    <w:p w:rsidR="00A67B19" w:rsidRPr="007236C3" w:rsidRDefault="00A67B19" w:rsidP="00CC4C36">
      <w:pPr>
        <w:tabs>
          <w:tab w:val="left" w:pos="5103"/>
        </w:tabs>
        <w:spacing w:after="240"/>
        <w:ind w:left="0"/>
        <w:jc w:val="both"/>
        <w:rPr>
          <w:rFonts w:ascii="Times New Roman" w:hAnsi="Times New Roman" w:cs="Times New Roman"/>
        </w:rPr>
      </w:pPr>
    </w:p>
    <w:p w:rsidR="00A67B19" w:rsidRPr="007236C3" w:rsidRDefault="00A67B19" w:rsidP="00B04587">
      <w:pPr>
        <w:tabs>
          <w:tab w:val="left" w:pos="5103"/>
        </w:tabs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7236C3">
        <w:rPr>
          <w:rFonts w:ascii="Times New Roman" w:hAnsi="Times New Roman" w:cs="Times New Roman"/>
        </w:rPr>
        <w:t xml:space="preserve">MODALITES : </w:t>
      </w:r>
    </w:p>
    <w:p w:rsidR="00A67B19" w:rsidRDefault="00A67B19" w:rsidP="00B04587">
      <w:pPr>
        <w:tabs>
          <w:tab w:val="left" w:pos="5103"/>
        </w:tabs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Lieu (Etablissement/Laboratoire – Ville/Pays)</w:t>
      </w:r>
      <w:r w:rsidRPr="007236C3">
        <w:rPr>
          <w:rFonts w:ascii="Times New Roman" w:hAnsi="Times New Roman" w:cs="Times New Roman"/>
        </w:rPr>
        <w:t> :</w:t>
      </w:r>
      <w:r>
        <w:rPr>
          <w:rFonts w:ascii="Times New Roman" w:hAnsi="Times New Roman" w:cs="Times New Roman"/>
        </w:rPr>
        <w:tab/>
      </w:r>
    </w:p>
    <w:p w:rsidR="00A67B19" w:rsidRDefault="00A67B19" w:rsidP="00B04587">
      <w:pPr>
        <w:tabs>
          <w:tab w:val="left" w:pos="5103"/>
        </w:tabs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d’arrivée</w:t>
      </w:r>
      <w:r w:rsidRPr="007236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envisagée</w:t>
      </w:r>
      <w:r w:rsidRPr="007236C3">
        <w:rPr>
          <w:rFonts w:ascii="Times New Roman" w:hAnsi="Times New Roman" w:cs="Times New Roman"/>
        </w:rPr>
        <w:t> :</w:t>
      </w:r>
    </w:p>
    <w:p w:rsidR="00A67B19" w:rsidRPr="007236C3" w:rsidRDefault="00A67B19" w:rsidP="00B04587">
      <w:pPr>
        <w:tabs>
          <w:tab w:val="left" w:pos="5103"/>
        </w:tabs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Durée du séjour :</w:t>
      </w:r>
    </w:p>
    <w:p w:rsidR="00A67B19" w:rsidRPr="007236C3" w:rsidRDefault="00A67B19" w:rsidP="00B04587">
      <w:pPr>
        <w:tabs>
          <w:tab w:val="left" w:pos="5103"/>
        </w:tabs>
        <w:spacing w:after="240"/>
        <w:jc w:val="both"/>
        <w:rPr>
          <w:rFonts w:ascii="Times New Roman" w:hAnsi="Times New Roman" w:cs="Times New Roman"/>
        </w:rPr>
      </w:pPr>
      <w:r w:rsidRPr="007236C3">
        <w:rPr>
          <w:rFonts w:ascii="Times New Roman" w:hAnsi="Times New Roman" w:cs="Times New Roman"/>
        </w:rPr>
        <w:t>Exposés prévus :</w:t>
      </w:r>
    </w:p>
    <w:p w:rsidR="00A67B19" w:rsidRPr="007236C3" w:rsidRDefault="00A67B19" w:rsidP="00B04587">
      <w:pPr>
        <w:tabs>
          <w:tab w:val="left" w:pos="5103"/>
        </w:tabs>
        <w:spacing w:after="240"/>
        <w:jc w:val="both"/>
        <w:rPr>
          <w:rFonts w:ascii="Times New Roman" w:hAnsi="Times New Roman" w:cs="Times New Roman"/>
        </w:rPr>
      </w:pPr>
      <w:r w:rsidRPr="007236C3">
        <w:rPr>
          <w:rFonts w:ascii="Times New Roman" w:hAnsi="Times New Roman" w:cs="Times New Roman"/>
        </w:rPr>
        <w:t>Echanges envisagés :</w:t>
      </w:r>
    </w:p>
    <w:p w:rsidR="00A67B19" w:rsidRPr="007236C3" w:rsidRDefault="00A67B19" w:rsidP="00B04587">
      <w:pPr>
        <w:tabs>
          <w:tab w:val="left" w:pos="5103"/>
        </w:tabs>
        <w:spacing w:after="240"/>
        <w:jc w:val="both"/>
        <w:rPr>
          <w:rFonts w:ascii="Times New Roman" w:hAnsi="Times New Roman" w:cs="Times New Roman"/>
        </w:rPr>
      </w:pPr>
    </w:p>
    <w:p w:rsidR="00A67B19" w:rsidRDefault="00A67B19" w:rsidP="00C83D4C">
      <w:pPr>
        <w:tabs>
          <w:tab w:val="left" w:pos="5103"/>
        </w:tabs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7236C3">
        <w:rPr>
          <w:rFonts w:ascii="Times New Roman" w:hAnsi="Times New Roman" w:cs="Times New Roman"/>
        </w:rPr>
        <w:t>MONTANT SOLLICITE A L’IF</w:t>
      </w:r>
      <w:r>
        <w:rPr>
          <w:rFonts w:ascii="Times New Roman" w:hAnsi="Times New Roman" w:cs="Times New Roman"/>
        </w:rPr>
        <w:t>UM :</w:t>
      </w:r>
    </w:p>
    <w:p w:rsidR="00A67B19" w:rsidRPr="007236C3" w:rsidRDefault="00A67B19" w:rsidP="00C83D4C">
      <w:pPr>
        <w:tabs>
          <w:tab w:val="left" w:pos="5103"/>
        </w:tabs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 DE SON UTILISATION (Frais de transport avec indication ville de départ et d’arrivée, Frais de séjour : nuitées, repas, etc…) :</w:t>
      </w:r>
    </w:p>
    <w:p w:rsidR="00A67B19" w:rsidRPr="007236C3" w:rsidRDefault="00A67B19" w:rsidP="00EE5CC0">
      <w:pPr>
        <w:tabs>
          <w:tab w:val="left" w:pos="5103"/>
        </w:tabs>
        <w:spacing w:after="240"/>
        <w:ind w:left="0"/>
        <w:jc w:val="both"/>
        <w:rPr>
          <w:rFonts w:ascii="Times New Roman" w:hAnsi="Times New Roman" w:cs="Times New Roman"/>
        </w:rPr>
      </w:pPr>
    </w:p>
    <w:p w:rsidR="00A67B19" w:rsidRPr="007236C3" w:rsidRDefault="00A67B19" w:rsidP="00B04587">
      <w:pPr>
        <w:tabs>
          <w:tab w:val="left" w:pos="5103"/>
        </w:tabs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7236C3">
        <w:rPr>
          <w:rFonts w:ascii="Times New Roman" w:hAnsi="Times New Roman" w:cs="Times New Roman"/>
        </w:rPr>
        <w:t>AUTRES SOURCES DE FINANCEMENT (indiquer si elles sont confirmées ou sollicitées, les montants attendus</w:t>
      </w:r>
      <w:r>
        <w:rPr>
          <w:rFonts w:ascii="Times New Roman" w:hAnsi="Times New Roman" w:cs="Times New Roman"/>
        </w:rPr>
        <w:t xml:space="preserve"> et l’objet) </w:t>
      </w:r>
      <w:r w:rsidRPr="007236C3">
        <w:rPr>
          <w:rFonts w:ascii="Times New Roman" w:hAnsi="Times New Roman" w:cs="Times New Roman"/>
        </w:rPr>
        <w:t>:</w:t>
      </w:r>
    </w:p>
    <w:p w:rsidR="00A67B19" w:rsidRPr="00CC4C36" w:rsidRDefault="00A67B19" w:rsidP="00B04587">
      <w:pPr>
        <w:spacing w:after="240"/>
      </w:pPr>
    </w:p>
    <w:sectPr w:rsidR="00A67B19" w:rsidRPr="00CC4C36" w:rsidSect="00CC4C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 (W1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8FB2AAC"/>
    <w:multiLevelType w:val="multilevel"/>
    <w:tmpl w:val="BE68521C"/>
    <w:numStyleLink w:val="Style1"/>
  </w:abstractNum>
  <w:abstractNum w:abstractNumId="2">
    <w:nsid w:val="265413A2"/>
    <w:multiLevelType w:val="hybridMultilevel"/>
    <w:tmpl w:val="BE68521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">
    <w:nsid w:val="45186FE2"/>
    <w:multiLevelType w:val="multilevel"/>
    <w:tmpl w:val="BE68521C"/>
    <w:styleLink w:val="Style1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4">
    <w:nsid w:val="4AF559E2"/>
    <w:multiLevelType w:val="multilevel"/>
    <w:tmpl w:val="10FCF5B6"/>
    <w:lvl w:ilvl="0">
      <w:start w:val="1"/>
      <w:numFmt w:val="bullet"/>
      <w:lvlText w:val=""/>
      <w:lvlJc w:val="left"/>
      <w:pPr>
        <w:ind w:left="107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961"/>
    <w:rsid w:val="000B052C"/>
    <w:rsid w:val="000F022F"/>
    <w:rsid w:val="00126868"/>
    <w:rsid w:val="001674F4"/>
    <w:rsid w:val="00370208"/>
    <w:rsid w:val="003921D9"/>
    <w:rsid w:val="006D2857"/>
    <w:rsid w:val="006F775C"/>
    <w:rsid w:val="007236C3"/>
    <w:rsid w:val="007A089A"/>
    <w:rsid w:val="008A3024"/>
    <w:rsid w:val="00A67B19"/>
    <w:rsid w:val="00AE3109"/>
    <w:rsid w:val="00AE3F9B"/>
    <w:rsid w:val="00AF6318"/>
    <w:rsid w:val="00B04587"/>
    <w:rsid w:val="00C50ECC"/>
    <w:rsid w:val="00C83D4C"/>
    <w:rsid w:val="00CC4C36"/>
    <w:rsid w:val="00CD2619"/>
    <w:rsid w:val="00CE2961"/>
    <w:rsid w:val="00CF26A2"/>
    <w:rsid w:val="00D809A9"/>
    <w:rsid w:val="00EE5CC0"/>
    <w:rsid w:val="00F126C1"/>
    <w:rsid w:val="00F23406"/>
    <w:rsid w:val="00F34BDD"/>
    <w:rsid w:val="00F60905"/>
    <w:rsid w:val="00FE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F9B"/>
    <w:pPr>
      <w:widowControl w:val="0"/>
      <w:suppressAutoHyphens/>
      <w:autoSpaceDE w:val="0"/>
      <w:ind w:left="357"/>
    </w:pPr>
    <w:rPr>
      <w:rFonts w:ascii="CG Omega (W1)" w:hAnsi="CG Omega (W1)" w:cs="CG Omega (W1)"/>
      <w:lang w:val="fr-FR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3F9B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3F9B"/>
    <w:pPr>
      <w:keepNext/>
      <w:jc w:val="center"/>
      <w:outlineLvl w:val="1"/>
    </w:pPr>
    <w:rPr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3F9B"/>
    <w:pPr>
      <w:keepNext/>
      <w:outlineLvl w:val="2"/>
    </w:pPr>
    <w:rPr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3F9B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E3F9B"/>
    <w:rPr>
      <w:rFonts w:ascii="CG Omega (W1)" w:eastAsia="Times New Roman" w:hAnsi="CG Omega (W1)" w:cs="CG Omega (W1)"/>
      <w:b/>
      <w:bCs/>
      <w:color w:val="000000"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E3F9B"/>
    <w:rPr>
      <w:rFonts w:ascii="CG Omega (W1)" w:eastAsia="Times New Roman" w:hAnsi="CG Omega (W1)" w:cs="CG Omega (W1)"/>
      <w:b/>
      <w:bCs/>
      <w:color w:val="000000"/>
      <w:sz w:val="28"/>
      <w:szCs w:val="28"/>
      <w:lang w:eastAsia="ar-SA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AE3F9B"/>
    <w:pPr>
      <w:pBdr>
        <w:top w:val="single" w:sz="4" w:space="3" w:color="000000" w:shadow="1"/>
        <w:left w:val="single" w:sz="4" w:space="1" w:color="000000" w:shadow="1"/>
        <w:bottom w:val="single" w:sz="4" w:space="8" w:color="000000" w:shadow="1"/>
        <w:right w:val="single" w:sz="4" w:space="0" w:color="000000" w:shadow="1"/>
      </w:pBdr>
      <w:shd w:val="clear" w:color="auto" w:fill="FF9900"/>
      <w:ind w:left="1134" w:right="1134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E3F9B"/>
    <w:rPr>
      <w:rFonts w:ascii="Arial" w:hAnsi="Arial" w:cs="Arial"/>
      <w:b/>
      <w:bCs/>
      <w:shd w:val="clear" w:color="auto" w:fill="FF9900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E3F9B"/>
    <w:pPr>
      <w:keepNext/>
      <w:spacing w:before="240" w:after="120"/>
      <w:jc w:val="center"/>
    </w:pPr>
    <w:rPr>
      <w:rFonts w:ascii="Nimbus Sans L" w:hAnsi="Nimbus Sans L" w:cs="Nimbus Sans L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E3F9B"/>
    <w:rPr>
      <w:rFonts w:ascii="Nimbus Sans L" w:eastAsia="Times New Roman" w:hAnsi="Nimbus Sans L" w:cs="Nimbus Sans L"/>
      <w:i/>
      <w:iCs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E3F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E3F9B"/>
    <w:rPr>
      <w:rFonts w:ascii="CG Omega (W1)" w:hAnsi="CG Omega (W1)" w:cs="CG Omega (W1)"/>
      <w:sz w:val="22"/>
      <w:szCs w:val="22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F60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0905"/>
    <w:rPr>
      <w:rFonts w:ascii="Tahoma" w:hAnsi="Tahoma" w:cs="Tahoma"/>
      <w:sz w:val="16"/>
      <w:szCs w:val="16"/>
      <w:lang w:eastAsia="ar-SA" w:bidi="ar-SA"/>
    </w:rPr>
  </w:style>
  <w:style w:type="numbering" w:customStyle="1" w:styleId="Style1">
    <w:name w:val="Style1"/>
    <w:rsid w:val="003024F6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225</Words>
  <Characters>1241</Characters>
  <Application>Microsoft Office Outlook</Application>
  <DocSecurity>0</DocSecurity>
  <Lines>0</Lines>
  <Paragraphs>0</Paragraphs>
  <ScaleCrop>false</ScaleCrop>
  <Company>Département de Mathématique - UM2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SOUTIEN POUR UNE ACTION INDIVIDUELLE DANS LE CADRE DU LIA IFUM</dc:title>
  <dc:subject/>
  <dc:creator>Nathalie Quintin</dc:creator>
  <cp:keywords/>
  <dc:description/>
  <cp:lastModifiedBy> x</cp:lastModifiedBy>
  <cp:revision>2</cp:revision>
  <cp:lastPrinted>2010-11-29T16:54:00Z</cp:lastPrinted>
  <dcterms:created xsi:type="dcterms:W3CDTF">2010-12-11T22:14:00Z</dcterms:created>
  <dcterms:modified xsi:type="dcterms:W3CDTF">2010-12-11T22:15:00Z</dcterms:modified>
</cp:coreProperties>
</file>